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DB" w:rsidRPr="00193D71" w:rsidRDefault="00396DDB" w:rsidP="00193D71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10E4B">
        <w:rPr>
          <w:rFonts w:ascii="宋体" w:hAnsi="宋体" w:hint="eastAsia"/>
          <w:b/>
          <w:sz w:val="44"/>
          <w:szCs w:val="44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396DDB" w:rsidRPr="00FC57BF" w:rsidTr="00193D71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396DDB" w:rsidRPr="00FC57BF" w:rsidRDefault="00396DDB" w:rsidP="00082F8A">
            <w:pPr>
              <w:jc w:val="center"/>
              <w:rPr>
                <w:b/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396DDB" w:rsidRPr="00FC57BF" w:rsidRDefault="00396DDB" w:rsidP="00082F8A">
            <w:pPr>
              <w:adjustRightInd w:val="0"/>
              <w:snapToGrid w:val="0"/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</w:tr>
      <w:tr w:rsidR="00396DDB" w:rsidRPr="00FC57BF" w:rsidTr="00193D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96DDB" w:rsidRPr="00FC57BF" w:rsidRDefault="00396DDB" w:rsidP="00193D71">
            <w:pPr>
              <w:spacing w:beforeLines="50"/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民族</w:t>
            </w: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</w:tr>
      <w:tr w:rsidR="00396DDB" w:rsidRPr="00FC57BF" w:rsidTr="00193D71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396DDB" w:rsidRPr="00FC57BF" w:rsidRDefault="00396DDB" w:rsidP="00082F8A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</w:tr>
      <w:tr w:rsidR="00396DDB" w:rsidRPr="00FC57BF" w:rsidTr="00193D71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  <w:szCs w:val="21"/>
              </w:rPr>
            </w:pPr>
            <w:r w:rsidRPr="00FC57BF"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396DDB" w:rsidRPr="00FC57BF" w:rsidRDefault="00396DDB" w:rsidP="00082F8A">
            <w:pPr>
              <w:widowControl/>
              <w:jc w:val="center"/>
              <w:rPr>
                <w:sz w:val="24"/>
              </w:rPr>
            </w:pPr>
          </w:p>
        </w:tc>
      </w:tr>
      <w:tr w:rsidR="00396DDB" w:rsidRPr="00FC57BF" w:rsidTr="00193D71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  <w:szCs w:val="21"/>
              </w:rPr>
            </w:pPr>
            <w:r w:rsidRPr="00FC57BF"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396DDB" w:rsidRPr="00FC57BF" w:rsidRDefault="00396DDB" w:rsidP="00082F8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396DDB" w:rsidRPr="00FC57BF" w:rsidRDefault="00396DDB" w:rsidP="00082F8A">
            <w:pPr>
              <w:widowControl/>
              <w:jc w:val="center"/>
              <w:rPr>
                <w:sz w:val="24"/>
              </w:rPr>
            </w:pPr>
          </w:p>
        </w:tc>
      </w:tr>
      <w:tr w:rsidR="00396DDB" w:rsidRPr="00FC57BF" w:rsidTr="00193D7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6DDB" w:rsidRPr="00FC57BF" w:rsidRDefault="00396DDB" w:rsidP="00082F8A">
            <w:pPr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96DDB" w:rsidRPr="00FC57BF" w:rsidRDefault="00396DDB" w:rsidP="00082F8A">
            <w:pPr>
              <w:widowControl/>
              <w:jc w:val="left"/>
              <w:rPr>
                <w:sz w:val="24"/>
              </w:rPr>
            </w:pPr>
          </w:p>
        </w:tc>
      </w:tr>
      <w:tr w:rsidR="00396DDB" w:rsidRPr="00FC57BF" w:rsidTr="00193D71">
        <w:trPr>
          <w:cantSplit/>
          <w:trHeight w:val="7925"/>
        </w:trPr>
        <w:tc>
          <w:tcPr>
            <w:tcW w:w="828" w:type="dxa"/>
            <w:vAlign w:val="center"/>
          </w:tcPr>
          <w:p w:rsidR="00396DDB" w:rsidRPr="00FC57BF" w:rsidRDefault="00396DDB" w:rsidP="00082F8A">
            <w:pPr>
              <w:jc w:val="left"/>
              <w:rPr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申请理由</w:t>
            </w:r>
          </w:p>
          <w:p w:rsidR="00396DDB" w:rsidRPr="00FC57BF" w:rsidRDefault="00396DDB" w:rsidP="00082F8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193D71">
            <w:pPr>
              <w:spacing w:afterLines="150"/>
              <w:ind w:firstLineChars="1750" w:firstLine="4200"/>
              <w:rPr>
                <w:sz w:val="24"/>
              </w:rPr>
            </w:pPr>
          </w:p>
          <w:p w:rsidR="00396DDB" w:rsidRPr="00FC57BF" w:rsidRDefault="00396DDB" w:rsidP="00193D71">
            <w:pPr>
              <w:spacing w:afterLines="150"/>
              <w:ind w:firstLineChars="1750" w:firstLine="4200"/>
              <w:rPr>
                <w:sz w:val="24"/>
              </w:rPr>
            </w:pPr>
          </w:p>
          <w:p w:rsidR="00396DDB" w:rsidRPr="00FC57BF" w:rsidRDefault="00396DDB" w:rsidP="00193D71">
            <w:pPr>
              <w:spacing w:afterLines="150"/>
              <w:ind w:firstLineChars="2400" w:firstLine="5760"/>
              <w:rPr>
                <w:sz w:val="24"/>
              </w:rPr>
            </w:pPr>
          </w:p>
          <w:p w:rsidR="00396DDB" w:rsidRPr="00FC57BF" w:rsidRDefault="00396DDB" w:rsidP="00193D71">
            <w:pPr>
              <w:spacing w:afterLines="150"/>
              <w:ind w:firstLineChars="2400" w:firstLine="5760"/>
              <w:rPr>
                <w:sz w:val="24"/>
              </w:rPr>
            </w:pPr>
          </w:p>
          <w:p w:rsidR="00396DDB" w:rsidRPr="00FC57BF" w:rsidRDefault="00396DDB" w:rsidP="00193D71">
            <w:pPr>
              <w:spacing w:afterLines="150"/>
              <w:ind w:firstLineChars="2400" w:firstLine="5760"/>
              <w:rPr>
                <w:sz w:val="24"/>
              </w:rPr>
            </w:pPr>
          </w:p>
          <w:p w:rsidR="00396DDB" w:rsidRPr="00FC57BF" w:rsidRDefault="00396DDB" w:rsidP="00193D71">
            <w:pPr>
              <w:spacing w:afterLines="150"/>
              <w:ind w:firstLineChars="2400" w:firstLine="5760"/>
              <w:rPr>
                <w:sz w:val="24"/>
              </w:rPr>
            </w:pPr>
          </w:p>
          <w:p w:rsidR="00396DDB" w:rsidRPr="00FC57BF" w:rsidRDefault="00396DDB" w:rsidP="00193D71">
            <w:pPr>
              <w:spacing w:afterLines="150"/>
              <w:ind w:firstLineChars="2400" w:firstLine="5760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申请人签名：</w:t>
            </w:r>
          </w:p>
          <w:p w:rsidR="00396DDB" w:rsidRPr="00FC57BF" w:rsidRDefault="00396DDB" w:rsidP="00193D71">
            <w:pPr>
              <w:spacing w:beforeLines="50" w:afterLines="100"/>
              <w:ind w:firstLineChars="1755" w:firstLine="4212"/>
              <w:rPr>
                <w:sz w:val="24"/>
              </w:rPr>
            </w:pPr>
            <w:r w:rsidRPr="00FC57BF">
              <w:rPr>
                <w:sz w:val="24"/>
              </w:rPr>
              <w:t xml:space="preserve">                     </w:t>
            </w:r>
            <w:r w:rsidRPr="00FC57BF">
              <w:rPr>
                <w:rFonts w:hint="eastAsia"/>
                <w:sz w:val="24"/>
              </w:rPr>
              <w:t>年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月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日</w:t>
            </w:r>
            <w:r w:rsidRPr="00FC57BF">
              <w:rPr>
                <w:sz w:val="24"/>
              </w:rPr>
              <w:t xml:space="preserve">   </w:t>
            </w:r>
          </w:p>
        </w:tc>
      </w:tr>
    </w:tbl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396DDB" w:rsidRPr="00FC57BF" w:rsidTr="00193D71">
        <w:trPr>
          <w:trHeight w:val="3268"/>
        </w:trPr>
        <w:tc>
          <w:tcPr>
            <w:tcW w:w="922" w:type="dxa"/>
            <w:vAlign w:val="center"/>
          </w:tcPr>
          <w:p w:rsidR="00396DDB" w:rsidRPr="00FC57BF" w:rsidRDefault="00396DDB" w:rsidP="00082F8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</w:p>
          <w:p w:rsidR="00396DDB" w:rsidRPr="00FC57BF" w:rsidRDefault="00396DDB" w:rsidP="00082F8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396DDB" w:rsidRPr="00FC57BF" w:rsidRDefault="00396DDB" w:rsidP="00082F8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vAlign w:val="center"/>
          </w:tcPr>
          <w:p w:rsidR="00396DDB" w:rsidRPr="00FC57BF" w:rsidRDefault="00396DDB" w:rsidP="00193D71">
            <w:pPr>
              <w:spacing w:afterLines="100"/>
              <w:rPr>
                <w:rFonts w:ascii="宋体"/>
                <w:sz w:val="24"/>
              </w:rPr>
            </w:pPr>
          </w:p>
          <w:p w:rsidR="00396DDB" w:rsidRPr="00FC57BF" w:rsidRDefault="00396DDB" w:rsidP="00193D71">
            <w:pPr>
              <w:spacing w:afterLines="100"/>
              <w:rPr>
                <w:rFonts w:ascii="宋体"/>
                <w:sz w:val="24"/>
              </w:rPr>
            </w:pPr>
          </w:p>
          <w:p w:rsidR="00396DDB" w:rsidRPr="00FC57BF" w:rsidRDefault="00396DDB" w:rsidP="00193D71">
            <w:pPr>
              <w:spacing w:afterLines="100"/>
              <w:rPr>
                <w:rFonts w:ascii="宋体"/>
                <w:sz w:val="24"/>
              </w:rPr>
            </w:pPr>
          </w:p>
          <w:p w:rsidR="00396DDB" w:rsidRPr="00FC57BF" w:rsidRDefault="00396DDB" w:rsidP="00193D71">
            <w:pPr>
              <w:spacing w:afterLines="100"/>
              <w:ind w:firstLineChars="2150" w:firstLine="5160"/>
              <w:rPr>
                <w:sz w:val="24"/>
              </w:rPr>
            </w:pPr>
            <w:r w:rsidRPr="00FC57BF">
              <w:rPr>
                <w:rFonts w:ascii="宋体" w:hAnsi="宋体" w:hint="eastAsia"/>
                <w:sz w:val="24"/>
              </w:rPr>
              <w:t>推荐人签名：</w:t>
            </w:r>
            <w:r w:rsidRPr="00FC57BF">
              <w:rPr>
                <w:rFonts w:ascii="宋体" w:hAnsi="宋体"/>
                <w:sz w:val="24"/>
              </w:rPr>
              <w:t xml:space="preserve">         </w:t>
            </w:r>
          </w:p>
          <w:p w:rsidR="00396DDB" w:rsidRPr="00FC57BF" w:rsidRDefault="00396DDB" w:rsidP="00082F8A">
            <w:pPr>
              <w:ind w:firstLineChars="1530" w:firstLine="3672"/>
              <w:rPr>
                <w:sz w:val="24"/>
              </w:rPr>
            </w:pPr>
            <w:r w:rsidRPr="00FC57BF">
              <w:rPr>
                <w:sz w:val="24"/>
              </w:rPr>
              <w:t xml:space="preserve">                       </w:t>
            </w:r>
            <w:r w:rsidRPr="00FC57BF">
              <w:rPr>
                <w:rFonts w:hint="eastAsia"/>
                <w:sz w:val="24"/>
              </w:rPr>
              <w:t>年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月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日</w:t>
            </w:r>
            <w:r w:rsidRPr="00FC57BF">
              <w:rPr>
                <w:sz w:val="24"/>
              </w:rPr>
              <w:t xml:space="preserve">    </w:t>
            </w:r>
          </w:p>
        </w:tc>
      </w:tr>
      <w:tr w:rsidR="00396DDB" w:rsidRPr="00FC57BF" w:rsidTr="00193D71">
        <w:trPr>
          <w:trHeight w:val="2788"/>
        </w:trPr>
        <w:tc>
          <w:tcPr>
            <w:tcW w:w="922" w:type="dxa"/>
            <w:vAlign w:val="center"/>
          </w:tcPr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396DDB" w:rsidRPr="00FC57BF" w:rsidRDefault="00396DDB" w:rsidP="00193D7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38" w:type="dxa"/>
            <w:vAlign w:val="center"/>
          </w:tcPr>
          <w:p w:rsidR="00396DDB" w:rsidRPr="00FC57BF" w:rsidRDefault="00396DDB" w:rsidP="00082F8A">
            <w:pPr>
              <w:rPr>
                <w:sz w:val="24"/>
              </w:rPr>
            </w:pPr>
          </w:p>
          <w:p w:rsidR="00396DDB" w:rsidRPr="00FC57BF" w:rsidRDefault="00396DDB" w:rsidP="00082F8A">
            <w:pPr>
              <w:ind w:firstLineChars="2100" w:firstLine="5040"/>
              <w:rPr>
                <w:sz w:val="24"/>
              </w:rPr>
            </w:pPr>
            <w:r w:rsidRPr="00FC57BF">
              <w:rPr>
                <w:sz w:val="24"/>
              </w:rPr>
              <w:t xml:space="preserve"> </w:t>
            </w:r>
          </w:p>
          <w:p w:rsidR="00396DDB" w:rsidRPr="00FC57BF" w:rsidRDefault="00396DDB" w:rsidP="00082F8A">
            <w:pPr>
              <w:ind w:firstLineChars="2100" w:firstLine="5040"/>
              <w:rPr>
                <w:sz w:val="24"/>
              </w:rPr>
            </w:pPr>
          </w:p>
          <w:p w:rsidR="00396DDB" w:rsidRPr="00FC57BF" w:rsidRDefault="00396DDB" w:rsidP="00082F8A">
            <w:pPr>
              <w:ind w:firstLineChars="2100" w:firstLine="5040"/>
              <w:rPr>
                <w:sz w:val="24"/>
              </w:rPr>
            </w:pPr>
          </w:p>
          <w:p w:rsidR="00396DDB" w:rsidRPr="00FC57BF" w:rsidRDefault="00396DDB" w:rsidP="00193D71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 w:rsidRPr="00FC57BF">
              <w:rPr>
                <w:sz w:val="24"/>
              </w:rPr>
              <w:t xml:space="preserve">                                     </w:t>
            </w:r>
            <w:r w:rsidRPr="00FC57BF">
              <w:rPr>
                <w:rFonts w:hint="eastAsia"/>
                <w:sz w:val="24"/>
              </w:rPr>
              <w:t>评审委员会主任委员签名：</w:t>
            </w:r>
          </w:p>
          <w:p w:rsidR="00396DDB" w:rsidRPr="00FC57BF" w:rsidRDefault="00396DDB" w:rsidP="00193D71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年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月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日</w:t>
            </w:r>
            <w:r w:rsidRPr="00FC57BF">
              <w:rPr>
                <w:sz w:val="24"/>
              </w:rPr>
              <w:t xml:space="preserve">   </w:t>
            </w:r>
          </w:p>
        </w:tc>
      </w:tr>
      <w:tr w:rsidR="00396DDB" w:rsidRPr="00FC57BF" w:rsidTr="00193D71">
        <w:trPr>
          <w:trHeight w:val="3236"/>
        </w:trPr>
        <w:tc>
          <w:tcPr>
            <w:tcW w:w="922" w:type="dxa"/>
            <w:vAlign w:val="center"/>
          </w:tcPr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基</w:t>
            </w:r>
          </w:p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层</w:t>
            </w:r>
          </w:p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单</w:t>
            </w:r>
          </w:p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位</w:t>
            </w:r>
          </w:p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意</w:t>
            </w:r>
          </w:p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sz w:val="24"/>
              </w:rPr>
            </w:pPr>
            <w:r w:rsidRPr="00FC57BF">
              <w:rPr>
                <w:rFonts w:ascii="宋体" w:hAnsi="宋体" w:hint="eastAsia"/>
                <w:b/>
                <w:sz w:val="24"/>
              </w:rPr>
              <w:t>见</w:t>
            </w:r>
          </w:p>
          <w:p w:rsidR="00396DDB" w:rsidRPr="00FC57BF" w:rsidRDefault="00396DDB" w:rsidP="00193D71">
            <w:pPr>
              <w:spacing w:beforeLines="5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38" w:type="dxa"/>
            <w:vAlign w:val="center"/>
          </w:tcPr>
          <w:p w:rsidR="00396DDB" w:rsidRPr="00FC57BF" w:rsidRDefault="00396DDB" w:rsidP="00193D71">
            <w:pPr>
              <w:spacing w:beforeLines="100" w:afterLines="50" w:line="500" w:lineRule="exact"/>
              <w:ind w:firstLineChars="200" w:firstLine="480"/>
              <w:rPr>
                <w:rFonts w:ascii="宋体"/>
                <w:sz w:val="24"/>
              </w:rPr>
            </w:pPr>
            <w:r w:rsidRPr="00FC57BF">
              <w:rPr>
                <w:rFonts w:ascii="宋体" w:hAnsi="宋体" w:hint="eastAsia"/>
                <w:sz w:val="24"/>
              </w:rPr>
              <w:t>经评审，并在本单位内公示</w:t>
            </w:r>
            <w:r w:rsidRPr="00FC57BF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FC57BF"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396DDB" w:rsidRPr="00FC57BF" w:rsidRDefault="00396DDB" w:rsidP="00193D71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基层单位主管领导签名：</w:t>
            </w:r>
          </w:p>
          <w:p w:rsidR="00396DDB" w:rsidRPr="00FC57BF" w:rsidRDefault="00396DDB" w:rsidP="00193D71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 w:rsidRPr="00FC57BF">
              <w:rPr>
                <w:sz w:val="24"/>
              </w:rPr>
              <w:t xml:space="preserve">                                                </w:t>
            </w:r>
            <w:r w:rsidRPr="00FC57BF">
              <w:rPr>
                <w:rFonts w:hint="eastAsia"/>
                <w:sz w:val="24"/>
              </w:rPr>
              <w:t>（基层单位公章）</w:t>
            </w:r>
          </w:p>
          <w:p w:rsidR="00396DDB" w:rsidRPr="00FC57BF" w:rsidRDefault="00396DDB" w:rsidP="00193D71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</w:p>
          <w:p w:rsidR="00396DDB" w:rsidRPr="00FC57BF" w:rsidRDefault="00396DDB" w:rsidP="00082F8A">
            <w:pPr>
              <w:ind w:firstLineChars="2700" w:firstLine="6480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年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月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日</w:t>
            </w:r>
            <w:r w:rsidRPr="00FC57BF">
              <w:rPr>
                <w:sz w:val="24"/>
              </w:rPr>
              <w:t xml:space="preserve"> </w:t>
            </w:r>
          </w:p>
          <w:p w:rsidR="00396DDB" w:rsidRPr="00FC57BF" w:rsidRDefault="00396DDB" w:rsidP="00082F8A">
            <w:pPr>
              <w:ind w:firstLineChars="2100" w:firstLine="5040"/>
              <w:rPr>
                <w:sz w:val="24"/>
              </w:rPr>
            </w:pPr>
            <w:r w:rsidRPr="00FC57BF">
              <w:rPr>
                <w:sz w:val="24"/>
              </w:rPr>
              <w:t xml:space="preserve">  </w:t>
            </w:r>
          </w:p>
        </w:tc>
      </w:tr>
      <w:tr w:rsidR="00396DDB" w:rsidRPr="00FC57BF" w:rsidTr="00193D71">
        <w:trPr>
          <w:trHeight w:val="3795"/>
        </w:trPr>
        <w:tc>
          <w:tcPr>
            <w:tcW w:w="922" w:type="dxa"/>
            <w:vAlign w:val="center"/>
          </w:tcPr>
          <w:p w:rsidR="00396DDB" w:rsidRPr="00FC57BF" w:rsidRDefault="00396DDB" w:rsidP="00193D7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培</w:t>
            </w:r>
          </w:p>
          <w:p w:rsidR="00396DDB" w:rsidRPr="00FC57BF" w:rsidRDefault="00396DDB" w:rsidP="00193D7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养</w:t>
            </w:r>
          </w:p>
          <w:p w:rsidR="00396DDB" w:rsidRPr="00FC57BF" w:rsidRDefault="00396DDB" w:rsidP="00193D7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单</w:t>
            </w:r>
          </w:p>
          <w:p w:rsidR="00396DDB" w:rsidRPr="00FC57BF" w:rsidRDefault="00396DDB" w:rsidP="00193D7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位</w:t>
            </w:r>
          </w:p>
          <w:p w:rsidR="00396DDB" w:rsidRPr="00FC57BF" w:rsidRDefault="00396DDB" w:rsidP="00193D7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意</w:t>
            </w:r>
          </w:p>
          <w:p w:rsidR="00396DDB" w:rsidRPr="00FC57BF" w:rsidRDefault="00396DDB" w:rsidP="00193D7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 w:rsidRPr="00FC57BF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vAlign w:val="center"/>
          </w:tcPr>
          <w:p w:rsidR="00396DDB" w:rsidRPr="00FC57BF" w:rsidRDefault="00396DDB" w:rsidP="00193D71">
            <w:pPr>
              <w:spacing w:beforeLines="100" w:afterLines="50" w:line="500" w:lineRule="exact"/>
              <w:ind w:firstLineChars="200" w:firstLine="480"/>
              <w:rPr>
                <w:rFonts w:ascii="宋体"/>
                <w:sz w:val="24"/>
              </w:rPr>
            </w:pPr>
            <w:r w:rsidRPr="00FC57BF">
              <w:rPr>
                <w:rFonts w:ascii="宋体" w:hAnsi="宋体" w:hint="eastAsia"/>
                <w:sz w:val="24"/>
              </w:rPr>
              <w:t>经审核，并在本单位公示</w:t>
            </w:r>
            <w:r w:rsidRPr="00FC57BF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FC57BF"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396DDB" w:rsidRPr="00FC57BF" w:rsidRDefault="00396DDB" w:rsidP="00193D71">
            <w:pPr>
              <w:spacing w:beforeLines="100" w:afterLines="50" w:line="500" w:lineRule="exact"/>
              <w:ind w:firstLineChars="200" w:firstLine="480"/>
              <w:rPr>
                <w:rFonts w:ascii="宋体"/>
                <w:sz w:val="24"/>
              </w:rPr>
            </w:pPr>
          </w:p>
          <w:p w:rsidR="00396DDB" w:rsidRPr="00FC57BF" w:rsidRDefault="00396DDB" w:rsidP="00082F8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 w:rsidRPr="00FC57BF">
              <w:rPr>
                <w:rFonts w:hint="eastAsia"/>
                <w:sz w:val="24"/>
              </w:rPr>
              <w:t>（培养单位公章）</w:t>
            </w:r>
          </w:p>
          <w:p w:rsidR="00396DDB" w:rsidRPr="00FC57BF" w:rsidRDefault="00396DDB" w:rsidP="00082F8A">
            <w:pPr>
              <w:rPr>
                <w:sz w:val="24"/>
              </w:rPr>
            </w:pPr>
            <w:r w:rsidRPr="00FC57BF">
              <w:rPr>
                <w:sz w:val="24"/>
              </w:rPr>
              <w:t xml:space="preserve">                                                               </w:t>
            </w:r>
          </w:p>
          <w:p w:rsidR="00396DDB" w:rsidRPr="00FC57BF" w:rsidRDefault="00396DDB" w:rsidP="00193D7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 w:rsidRPr="00FC57BF">
              <w:rPr>
                <w:sz w:val="24"/>
              </w:rPr>
              <w:t xml:space="preserve">                                                    </w:t>
            </w:r>
            <w:r w:rsidRPr="00FC57BF">
              <w:rPr>
                <w:rFonts w:hint="eastAsia"/>
                <w:sz w:val="24"/>
              </w:rPr>
              <w:t>年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月</w:t>
            </w:r>
            <w:r w:rsidRPr="00FC57BF">
              <w:rPr>
                <w:sz w:val="24"/>
              </w:rPr>
              <w:t xml:space="preserve">     </w:t>
            </w:r>
            <w:r w:rsidRPr="00FC57BF">
              <w:rPr>
                <w:rFonts w:hint="eastAsia"/>
                <w:sz w:val="24"/>
              </w:rPr>
              <w:t>日</w:t>
            </w:r>
          </w:p>
        </w:tc>
      </w:tr>
    </w:tbl>
    <w:p w:rsidR="00396DDB" w:rsidRPr="005F6BAF" w:rsidRDefault="00396DDB" w:rsidP="002E0DD5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396DDB" w:rsidRPr="005F6BAF" w:rsidSect="00C54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DB" w:rsidRDefault="00396DDB" w:rsidP="00911E38">
      <w:r>
        <w:separator/>
      </w:r>
    </w:p>
  </w:endnote>
  <w:endnote w:type="continuationSeparator" w:id="0">
    <w:p w:rsidR="00396DDB" w:rsidRDefault="00396DDB" w:rsidP="0091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DB" w:rsidRDefault="00396DDB" w:rsidP="00911E38">
      <w:r>
        <w:separator/>
      </w:r>
    </w:p>
  </w:footnote>
  <w:footnote w:type="continuationSeparator" w:id="0">
    <w:p w:rsidR="00396DDB" w:rsidRDefault="00396DDB" w:rsidP="00911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847"/>
    <w:rsid w:val="000246AD"/>
    <w:rsid w:val="00032EA5"/>
    <w:rsid w:val="00082F8A"/>
    <w:rsid w:val="000A5ABC"/>
    <w:rsid w:val="000B1AE1"/>
    <w:rsid w:val="000B5847"/>
    <w:rsid w:val="000C0E5C"/>
    <w:rsid w:val="00193D71"/>
    <w:rsid w:val="002011EB"/>
    <w:rsid w:val="00210E4B"/>
    <w:rsid w:val="00296171"/>
    <w:rsid w:val="002E0DD5"/>
    <w:rsid w:val="00396DDB"/>
    <w:rsid w:val="003A468B"/>
    <w:rsid w:val="004F215D"/>
    <w:rsid w:val="0055740E"/>
    <w:rsid w:val="0056718A"/>
    <w:rsid w:val="005F6BAF"/>
    <w:rsid w:val="00651CE3"/>
    <w:rsid w:val="006B326B"/>
    <w:rsid w:val="00911E38"/>
    <w:rsid w:val="0094374A"/>
    <w:rsid w:val="0095626A"/>
    <w:rsid w:val="009F2FB6"/>
    <w:rsid w:val="00A80148"/>
    <w:rsid w:val="00AB1340"/>
    <w:rsid w:val="00AE447E"/>
    <w:rsid w:val="00B22DA2"/>
    <w:rsid w:val="00B42687"/>
    <w:rsid w:val="00C54F0E"/>
    <w:rsid w:val="00C94203"/>
    <w:rsid w:val="00C95872"/>
    <w:rsid w:val="00D03524"/>
    <w:rsid w:val="00E01364"/>
    <w:rsid w:val="00E15AD1"/>
    <w:rsid w:val="00E17978"/>
    <w:rsid w:val="00ED6AED"/>
    <w:rsid w:val="00FC57BF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1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E3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11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E3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80148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2E0DD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E0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106</Words>
  <Characters>606</Characters>
  <Application>Microsoft Office Outlook</Application>
  <DocSecurity>0</DocSecurity>
  <Lines>0</Lines>
  <Paragraphs>0</Paragraphs>
  <ScaleCrop>false</ScaleCrop>
  <Company>GUCAS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吕静</dc:creator>
  <cp:keywords/>
  <dc:description/>
  <cp:lastModifiedBy>unknown</cp:lastModifiedBy>
  <cp:revision>20</cp:revision>
  <dcterms:created xsi:type="dcterms:W3CDTF">2013-11-21T00:26:00Z</dcterms:created>
  <dcterms:modified xsi:type="dcterms:W3CDTF">2013-11-25T05:43:00Z</dcterms:modified>
</cp:coreProperties>
</file>